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Lucida Calligraphy" w:hAnsi="Lucida Calligraphy"/>
          <w:color w:val="4F6228" w:themeColor="accent3" w:themeShade="80"/>
          <w:sz w:val="30"/>
        </w:rPr>
        <w:id w:val="137782820"/>
        <w:lock w:val="contentLocked"/>
        <w:placeholder>
          <w:docPart w:val="DefaultPlaceholder_22675703"/>
        </w:placeholder>
        <w:group/>
      </w:sdtPr>
      <w:sdtEndPr>
        <w:rPr>
          <w:rFonts w:asciiTheme="minorHAnsi" w:hAnsiTheme="minorHAnsi"/>
          <w:color w:val="auto"/>
          <w:sz w:val="22"/>
        </w:rPr>
      </w:sdtEndPr>
      <w:sdtContent>
        <w:p w:rsidR="004C2F01" w:rsidRDefault="004C2F01" w:rsidP="00D369F4">
          <w:pPr>
            <w:spacing w:after="0"/>
            <w:jc w:val="center"/>
            <w:rPr>
              <w:rFonts w:ascii="Lucida Calligraphy" w:hAnsi="Lucida Calligraphy"/>
              <w:color w:val="4F6228" w:themeColor="accent3" w:themeShade="80"/>
              <w:sz w:val="30"/>
            </w:rPr>
          </w:pPr>
        </w:p>
        <w:p w:rsidR="00D369F4" w:rsidRPr="004C2F01" w:rsidRDefault="004C2F01" w:rsidP="00D369F4">
          <w:pPr>
            <w:spacing w:after="0"/>
            <w:jc w:val="center"/>
            <w:rPr>
              <w:rFonts w:ascii="Lucida Calligraphy" w:hAnsi="Lucida Calligraphy"/>
              <w:color w:val="4F6228" w:themeColor="accent3" w:themeShade="80"/>
              <w:sz w:val="30"/>
            </w:rPr>
          </w:pPr>
          <w:r w:rsidRPr="004C2F01">
            <w:rPr>
              <w:rFonts w:ascii="Lucida Calligraphy" w:hAnsi="Lucida Calligraphy"/>
              <w:color w:val="4F6228" w:themeColor="accent3" w:themeShade="80"/>
              <w:sz w:val="30"/>
            </w:rPr>
            <w:t>Initial Contact Form</w:t>
          </w:r>
        </w:p>
        <w:p w:rsidR="004C2F01" w:rsidRDefault="00985BB8" w:rsidP="004C2F01">
          <w:r>
            <w:t>Welcome to Village Green Bakes. If you are interested in ordering a celebration cake, cup cakes, etc, p</w:t>
          </w:r>
          <w:r w:rsidR="004C2F01" w:rsidRPr="004C2F01">
            <w:t>lease complete</w:t>
          </w:r>
          <w:r w:rsidR="004C2F01">
            <w:t>, save and email</w:t>
          </w:r>
          <w:r>
            <w:t xml:space="preserve"> this</w:t>
          </w:r>
          <w:r w:rsidR="004C2F01" w:rsidRPr="004C2F01">
            <w:t xml:space="preserve"> </w:t>
          </w:r>
          <w:r>
            <w:t>form</w:t>
          </w:r>
          <w:r w:rsidR="004C2F01">
            <w:t xml:space="preserve"> to</w:t>
          </w:r>
          <w:r>
            <w:t xml:space="preserve"> me at</w:t>
          </w:r>
          <w:r w:rsidR="004C2F01">
            <w:t xml:space="preserve"> </w:t>
          </w:r>
          <w:hyperlink r:id="rId6" w:history="1">
            <w:r w:rsidR="004C2F01" w:rsidRPr="0082766E">
              <w:rPr>
                <w:rStyle w:val="Hyperlink"/>
              </w:rPr>
              <w:t>Villagegreenbakes@gmail.com</w:t>
            </w:r>
          </w:hyperlink>
          <w:r w:rsidR="004C2F01">
            <w:t>. This will</w:t>
          </w:r>
          <w:r w:rsidR="004C2F01" w:rsidRPr="004C2F01">
            <w:t xml:space="preserve"> give me an idea of what </w:t>
          </w:r>
          <w:r w:rsidR="004C2F01">
            <w:t xml:space="preserve">your requirements are. </w:t>
          </w:r>
          <w:r>
            <w:t>We can then meet</w:t>
          </w:r>
          <w:r w:rsidR="004C2F01">
            <w:t xml:space="preserve"> to discuss this further before you make a </w:t>
          </w:r>
          <w:r>
            <w:t xml:space="preserve">firm </w:t>
          </w:r>
          <w:r w:rsidR="004C2F01">
            <w:t xml:space="preserve">commitment to order. </w:t>
          </w:r>
          <w:r>
            <w:t>Orders</w:t>
          </w:r>
          <w:r w:rsidR="004C2F01">
            <w:t xml:space="preserve"> aren’t confirmed until a Contract has been signed and a deposit has been received. Please see my website for my Terms and Conditions (</w:t>
          </w:r>
          <w:hyperlink r:id="rId7" w:history="1">
            <w:r w:rsidR="004C2F01" w:rsidRPr="0082766E">
              <w:rPr>
                <w:rStyle w:val="Hyperlink"/>
              </w:rPr>
              <w:t>www.Villagegreenbakes.co.uk</w:t>
            </w:r>
          </w:hyperlink>
          <w:r>
            <w:t xml:space="preserve">). Thank you. Kelly </w:t>
          </w:r>
        </w:p>
        <w:p w:rsidR="00D76C86" w:rsidRPr="004C2F01" w:rsidRDefault="00D369F4">
          <w:pPr>
            <w:sectPr w:rsidR="00D76C86" w:rsidRPr="004C2F01" w:rsidSect="004C2F01">
              <w:headerReference w:type="default" r:id="rId8"/>
              <w:pgSz w:w="11906" w:h="16838"/>
              <w:pgMar w:top="822" w:right="1134" w:bottom="822" w:left="1134" w:header="709" w:footer="709" w:gutter="0"/>
              <w:cols w:space="708"/>
              <w:docGrid w:linePitch="360"/>
            </w:sectPr>
          </w:pPr>
          <w:r w:rsidRPr="004C2F01">
            <w:rPr>
              <w:rFonts w:ascii="Lucida Calligraphy" w:hAnsi="Lucida Calligraphy"/>
              <w:color w:val="4F6228" w:themeColor="accent3" w:themeShade="80"/>
              <w:sz w:val="26"/>
            </w:rPr>
            <w:t xml:space="preserve">Your </w:t>
          </w:r>
          <w:r w:rsidR="00D76C86" w:rsidRPr="004C2F01">
            <w:rPr>
              <w:rFonts w:ascii="Lucida Calligraphy" w:hAnsi="Lucida Calligraphy"/>
              <w:color w:val="4F6228" w:themeColor="accent3" w:themeShade="80"/>
              <w:sz w:val="26"/>
            </w:rPr>
            <w:t>name</w:t>
          </w:r>
          <w:r w:rsidR="007741E6" w:rsidRPr="004C2F01">
            <w:rPr>
              <w:rFonts w:ascii="Lucida Calligraphy" w:hAnsi="Lucida Calligraphy"/>
              <w:color w:val="4F6228" w:themeColor="accent3" w:themeShade="80"/>
              <w:sz w:val="26"/>
            </w:rPr>
            <w:t xml:space="preserve"> and telephone number</w:t>
          </w:r>
          <w:r w:rsidR="00D76C86" w:rsidRPr="004C2F01">
            <w:t>:</w:t>
          </w:r>
        </w:p>
        <w:sdt>
          <w:sdtPr>
            <w:id w:val="73670423"/>
            <w:placeholder>
              <w:docPart w:val="678B60394CDC45838EAE2E0B01AAFD3A"/>
            </w:placeholder>
            <w:showingPlcHdr/>
          </w:sdtPr>
          <w:sdtContent>
            <w:p w:rsidR="00D76C86" w:rsidRPr="004C2F01" w:rsidRDefault="00D76C86">
              <w:r w:rsidRPr="004C2F01">
                <w:rPr>
                  <w:rStyle w:val="PlaceholderText"/>
                </w:rPr>
                <w:t>Click here to enter your first and last name.</w:t>
              </w:r>
            </w:p>
          </w:sdtContent>
        </w:sdt>
        <w:sdt>
          <w:sdtPr>
            <w:id w:val="73670424"/>
            <w:placeholder>
              <w:docPart w:val="8BA763C3FFFE480D80229D5DA2A3A70E"/>
            </w:placeholder>
            <w:showingPlcHdr/>
          </w:sdtPr>
          <w:sdtContent>
            <w:p w:rsidR="00D76C86" w:rsidRPr="004C2F01" w:rsidRDefault="00D76C86">
              <w:pPr>
                <w:sectPr w:rsidR="00D76C86" w:rsidRPr="004C2F01" w:rsidSect="00D76C86">
                  <w:type w:val="continuous"/>
                  <w:pgSz w:w="11906" w:h="16838"/>
                  <w:pgMar w:top="1440" w:right="1440" w:bottom="1440" w:left="1440" w:header="708" w:footer="708" w:gutter="0"/>
                  <w:cols w:num="2" w:space="708"/>
                  <w:docGrid w:linePitch="360"/>
                </w:sectPr>
              </w:pPr>
              <w:r w:rsidRPr="004C2F01">
                <w:rPr>
                  <w:rStyle w:val="PlaceholderText"/>
                </w:rPr>
                <w:t>Click here to enter your home/mobile no:.</w:t>
              </w:r>
            </w:p>
          </w:sdtContent>
        </w:sdt>
        <w:p w:rsidR="00D76C86" w:rsidRPr="004C2F01" w:rsidRDefault="007741E6">
          <w:r w:rsidRPr="004C2F01">
            <w:rPr>
              <w:rFonts w:ascii="Lucida Calligraphy" w:hAnsi="Lucida Calligraphy"/>
              <w:color w:val="4F6228" w:themeColor="accent3" w:themeShade="80"/>
              <w:sz w:val="26"/>
            </w:rPr>
            <w:lastRenderedPageBreak/>
            <w:t>Email Address:</w:t>
          </w:r>
        </w:p>
        <w:sdt>
          <w:sdtPr>
            <w:id w:val="73670447"/>
            <w:placeholder>
              <w:docPart w:val="1EC2D95CAB7F4A48AB334EED0F08A9E5"/>
            </w:placeholder>
            <w:showingPlcHdr/>
          </w:sdtPr>
          <w:sdtContent>
            <w:p w:rsidR="00D76C86" w:rsidRPr="004C2F01" w:rsidRDefault="007741E6">
              <w:r w:rsidRPr="004C2F01">
                <w:rPr>
                  <w:rStyle w:val="PlaceholderText"/>
                </w:rPr>
                <w:t>Click here to enter email address</w:t>
              </w:r>
            </w:p>
          </w:sdtContent>
        </w:sdt>
        <w:p w:rsidR="004C2F01" w:rsidRPr="004C2F01" w:rsidRDefault="004C2F01" w:rsidP="00D369F4">
          <w:pPr>
            <w:spacing w:after="0"/>
            <w:rPr>
              <w:rFonts w:ascii="Lucida Calligraphy" w:hAnsi="Lucida Calligraphy"/>
              <w:color w:val="4F6228" w:themeColor="accent3" w:themeShade="80"/>
              <w:sz w:val="26"/>
            </w:rPr>
            <w:sectPr w:rsidR="004C2F01" w:rsidRPr="004C2F01" w:rsidSect="00D76C86">
              <w:type w:val="continuous"/>
              <w:pgSz w:w="11906" w:h="16838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:rsidR="00D369F4" w:rsidRPr="004C2F01" w:rsidRDefault="00D369F4" w:rsidP="00D369F4">
          <w:pPr>
            <w:spacing w:after="0"/>
            <w:rPr>
              <w:rFonts w:ascii="Georgia" w:hAnsi="Georgia"/>
              <w:noProof/>
              <w:sz w:val="24"/>
              <w:szCs w:val="24"/>
              <w:lang w:eastAsia="en-GB"/>
            </w:rPr>
          </w:pPr>
          <w:r w:rsidRPr="004C2F01">
            <w:rPr>
              <w:rFonts w:ascii="Lucida Calligraphy" w:hAnsi="Lucida Calligraphy"/>
              <w:color w:val="4F6228" w:themeColor="accent3" w:themeShade="80"/>
              <w:sz w:val="26"/>
            </w:rPr>
            <w:lastRenderedPageBreak/>
            <w:t>Occasion:</w:t>
          </w:r>
          <w:r w:rsidRPr="004C2F01">
            <w:rPr>
              <w:rFonts w:ascii="Georgia" w:hAnsi="Georgia"/>
              <w:noProof/>
              <w:sz w:val="24"/>
              <w:szCs w:val="24"/>
              <w:lang w:eastAsia="en-GB"/>
            </w:rPr>
            <w:t xml:space="preserve"> </w:t>
          </w:r>
          <w:r w:rsidR="007741E6" w:rsidRPr="004C2F01">
            <w:rPr>
              <w:rFonts w:ascii="Georgia" w:hAnsi="Georgia"/>
              <w:noProof/>
              <w:sz w:val="24"/>
              <w:szCs w:val="24"/>
              <w:lang w:eastAsia="en-GB"/>
            </w:rPr>
            <w:t xml:space="preserve"> </w:t>
          </w:r>
          <w:sdt>
            <w:sdtPr>
              <w:rPr>
                <w:rFonts w:ascii="Georgia" w:hAnsi="Georgia"/>
                <w:noProof/>
                <w:sz w:val="24"/>
                <w:szCs w:val="24"/>
                <w:lang w:eastAsia="en-GB"/>
              </w:rPr>
              <w:id w:val="73670449"/>
              <w:placeholder>
                <w:docPart w:val="E8E18905454B498983DC8DAB23949C64"/>
              </w:placeholder>
              <w:showingPlcHdr/>
            </w:sdtPr>
            <w:sdtContent>
              <w:r w:rsidR="007741E6" w:rsidRPr="004C2F01">
                <w:rPr>
                  <w:rStyle w:val="PlaceholderText"/>
                </w:rPr>
                <w:t>Click here to enter occasion</w:t>
              </w:r>
            </w:sdtContent>
          </w:sdt>
        </w:p>
        <w:p w:rsidR="004C2F01" w:rsidRPr="004C2F01" w:rsidRDefault="004C2F01" w:rsidP="004C2F01">
          <w:r w:rsidRPr="004C2F01">
            <w:rPr>
              <w:rFonts w:ascii="Lucida Calligraphy" w:hAnsi="Lucida Calligraphy"/>
              <w:color w:val="4F6228" w:themeColor="accent3" w:themeShade="80"/>
              <w:sz w:val="26"/>
            </w:rPr>
            <w:lastRenderedPageBreak/>
            <w:t xml:space="preserve">Date cake required:  </w:t>
          </w:r>
          <w:sdt>
            <w:sdtPr>
              <w:id w:val="73670497"/>
              <w:placeholder>
                <w:docPart w:val="A82512DA0EC747EA866B527979E6C0E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Pr="004C2F01">
                <w:rPr>
                  <w:rStyle w:val="PlaceholderText"/>
                </w:rPr>
                <w:t>Click here to enter a date.</w:t>
              </w:r>
            </w:sdtContent>
          </w:sdt>
        </w:p>
        <w:p w:rsidR="004C2F01" w:rsidRPr="004C2F01" w:rsidRDefault="004C2F01" w:rsidP="00D369F4">
          <w:pPr>
            <w:spacing w:after="0"/>
            <w:rPr>
              <w:rFonts w:ascii="Georgia" w:hAnsi="Georgia"/>
              <w:noProof/>
              <w:sz w:val="24"/>
              <w:szCs w:val="24"/>
              <w:lang w:eastAsia="en-GB"/>
            </w:rPr>
            <w:sectPr w:rsidR="004C2F01" w:rsidRPr="004C2F01" w:rsidSect="004C2F01">
              <w:type w:val="continuous"/>
              <w:pgSz w:w="11906" w:h="16838"/>
              <w:pgMar w:top="1440" w:right="1440" w:bottom="1440" w:left="1440" w:header="708" w:footer="708" w:gutter="0"/>
              <w:cols w:num="2" w:space="708"/>
              <w:docGrid w:linePitch="360"/>
            </w:sectPr>
          </w:pPr>
        </w:p>
        <w:p w:rsidR="007741E6" w:rsidRPr="004C2F01" w:rsidRDefault="007741E6" w:rsidP="00D369F4">
          <w:pPr>
            <w:spacing w:after="0"/>
            <w:rPr>
              <w:rFonts w:ascii="Georgia" w:hAnsi="Georgia"/>
              <w:noProof/>
              <w:sz w:val="24"/>
              <w:szCs w:val="24"/>
              <w:lang w:eastAsia="en-GB"/>
            </w:rPr>
          </w:pPr>
        </w:p>
        <w:p w:rsidR="007741E6" w:rsidRPr="004C2F01" w:rsidRDefault="007741E6" w:rsidP="00D369F4">
          <w:pPr>
            <w:spacing w:after="0"/>
            <w:rPr>
              <w:rFonts w:ascii="Lucida Calligraphy" w:hAnsi="Lucida Calligraphy"/>
              <w:color w:val="4F6228" w:themeColor="accent3" w:themeShade="80"/>
              <w:sz w:val="26"/>
            </w:rPr>
          </w:pPr>
          <w:r w:rsidRPr="004C2F01">
            <w:rPr>
              <w:rFonts w:ascii="Lucida Calligraphy" w:hAnsi="Lucida Calligraphy"/>
              <w:color w:val="4F6228" w:themeColor="accent3" w:themeShade="80"/>
              <w:sz w:val="26"/>
            </w:rPr>
            <w:t>Approximately how many portions are required?</w:t>
          </w:r>
        </w:p>
        <w:p w:rsidR="007741E6" w:rsidRPr="004C2F01" w:rsidRDefault="007741E6" w:rsidP="00D369F4">
          <w:pPr>
            <w:spacing w:after="0"/>
            <w:rPr>
              <w:rFonts w:ascii="Georgia" w:hAnsi="Georgia"/>
              <w:noProof/>
              <w:sz w:val="24"/>
              <w:szCs w:val="24"/>
              <w:lang w:eastAsia="en-GB"/>
            </w:rPr>
          </w:pPr>
        </w:p>
        <w:sdt>
          <w:sdtPr>
            <w:rPr>
              <w:rFonts w:ascii="Georgia" w:hAnsi="Georgia"/>
              <w:noProof/>
              <w:sz w:val="24"/>
              <w:szCs w:val="24"/>
              <w:lang w:eastAsia="en-GB"/>
            </w:rPr>
            <w:id w:val="73670498"/>
            <w:placeholder>
              <w:docPart w:val="CFCF0028BA64472ABBCCFDD0155FC186"/>
            </w:placeholder>
            <w:showingPlcHdr/>
          </w:sdtPr>
          <w:sdtContent>
            <w:p w:rsidR="007741E6" w:rsidRPr="004C2F01" w:rsidRDefault="004C2F01" w:rsidP="00D369F4">
              <w:pPr>
                <w:spacing w:after="0"/>
                <w:rPr>
                  <w:rFonts w:ascii="Georgia" w:hAnsi="Georgia"/>
                  <w:noProof/>
                  <w:sz w:val="24"/>
                  <w:szCs w:val="24"/>
                  <w:lang w:eastAsia="en-GB"/>
                </w:rPr>
              </w:pPr>
              <w:r w:rsidRPr="004C2F01">
                <w:rPr>
                  <w:rStyle w:val="PlaceholderText"/>
                </w:rPr>
                <w:t>Click here to enter approx number of portions</w:t>
              </w:r>
            </w:p>
          </w:sdtContent>
        </w:sdt>
        <w:p w:rsidR="004C2F01" w:rsidRPr="004C2F01" w:rsidRDefault="004C2F01" w:rsidP="00D369F4">
          <w:pPr>
            <w:spacing w:after="0"/>
            <w:rPr>
              <w:rFonts w:ascii="Georgia" w:hAnsi="Georgia"/>
              <w:noProof/>
              <w:sz w:val="24"/>
              <w:szCs w:val="24"/>
              <w:lang w:eastAsia="en-GB"/>
            </w:rPr>
          </w:pPr>
        </w:p>
        <w:p w:rsidR="007741E6" w:rsidRPr="004C2F01" w:rsidRDefault="007741E6" w:rsidP="00D369F4">
          <w:pPr>
            <w:spacing w:after="0"/>
            <w:rPr>
              <w:rFonts w:ascii="Lucida Calligraphy" w:hAnsi="Lucida Calligraphy"/>
              <w:color w:val="4F6228" w:themeColor="accent3" w:themeShade="80"/>
              <w:sz w:val="26"/>
            </w:rPr>
          </w:pPr>
          <w:r w:rsidRPr="004C2F01">
            <w:rPr>
              <w:rFonts w:ascii="Lucida Calligraphy" w:hAnsi="Lucida Calligraphy"/>
              <w:color w:val="4F6228" w:themeColor="accent3" w:themeShade="80"/>
              <w:sz w:val="26"/>
            </w:rPr>
            <w:t>Do you need matching cupcakes?</w:t>
          </w:r>
        </w:p>
        <w:p w:rsidR="007741E6" w:rsidRPr="004C2F01" w:rsidRDefault="007741E6" w:rsidP="00D369F4">
          <w:pPr>
            <w:spacing w:after="0"/>
            <w:rPr>
              <w:rFonts w:ascii="Georgia" w:hAnsi="Georgia"/>
              <w:noProof/>
              <w:sz w:val="24"/>
              <w:szCs w:val="24"/>
              <w:lang w:eastAsia="en-GB"/>
            </w:rPr>
          </w:pPr>
        </w:p>
        <w:p w:rsidR="007741E6" w:rsidRPr="004C2F01" w:rsidRDefault="00DD32E8" w:rsidP="00D369F4">
          <w:pPr>
            <w:spacing w:after="0"/>
            <w:rPr>
              <w:rFonts w:ascii="Georgia" w:hAnsi="Georgia"/>
              <w:noProof/>
              <w:sz w:val="24"/>
              <w:szCs w:val="24"/>
              <w:lang w:eastAsia="en-GB"/>
            </w:rPr>
          </w:pPr>
          <w:r w:rsidRPr="004C2F01">
            <w:rPr>
              <w:rFonts w:ascii="Georgia" w:hAnsi="Georgia"/>
              <w:noProof/>
              <w:sz w:val="24"/>
              <w:szCs w:val="24"/>
            </w:rPr>
            <w:object w:dxaOrig="2160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08pt;height:21pt" o:ole="">
                <v:imagedata r:id="rId9" o:title=""/>
              </v:shape>
              <w:control r:id="rId10" w:name="OptionButton1" w:shapeid="_x0000_i1027"/>
            </w:object>
          </w:r>
          <w:r w:rsidRPr="004C2F01">
            <w:rPr>
              <w:rFonts w:ascii="Georgia" w:hAnsi="Georgia"/>
              <w:noProof/>
              <w:sz w:val="24"/>
              <w:szCs w:val="24"/>
            </w:rPr>
            <w:object w:dxaOrig="2160" w:dyaOrig="420">
              <v:shape id="_x0000_i1028" type="#_x0000_t75" style="width:108pt;height:21pt" o:ole="">
                <v:imagedata r:id="rId11" o:title=""/>
              </v:shape>
              <w:control r:id="rId12" w:name="OptionButton2" w:shapeid="_x0000_i1028"/>
            </w:object>
          </w:r>
        </w:p>
        <w:p w:rsidR="007741E6" w:rsidRPr="004C2F01" w:rsidRDefault="007741E6" w:rsidP="00D369F4">
          <w:pPr>
            <w:spacing w:after="0"/>
            <w:rPr>
              <w:rFonts w:ascii="Georgia" w:hAnsi="Georgia"/>
              <w:noProof/>
              <w:sz w:val="24"/>
              <w:szCs w:val="24"/>
              <w:lang w:eastAsia="en-GB"/>
            </w:rPr>
          </w:pPr>
        </w:p>
        <w:p w:rsidR="00D76C86" w:rsidRPr="004C2F01" w:rsidRDefault="00D76C86" w:rsidP="007741E6">
          <w:pPr>
            <w:spacing w:after="0"/>
          </w:pPr>
          <w:r w:rsidRPr="004C2F01">
            <w:rPr>
              <w:rFonts w:ascii="Lucida Calligraphy" w:hAnsi="Lucida Calligraphy"/>
              <w:color w:val="4F6228" w:themeColor="accent3" w:themeShade="80"/>
              <w:sz w:val="26"/>
            </w:rPr>
            <w:t>Do you have an idea for a cake that you’ve seen</w:t>
          </w:r>
          <w:r w:rsidR="007741E6" w:rsidRPr="004C2F01">
            <w:rPr>
              <w:rFonts w:ascii="Lucida Calligraphy" w:hAnsi="Lucida Calligraphy"/>
              <w:color w:val="4F6228" w:themeColor="accent3" w:themeShade="80"/>
              <w:sz w:val="26"/>
            </w:rPr>
            <w:t xml:space="preserve"> somewhere</w:t>
          </w:r>
          <w:r w:rsidRPr="004C2F01">
            <w:rPr>
              <w:rFonts w:ascii="Lucida Calligraphy" w:hAnsi="Lucida Calligraphy"/>
              <w:color w:val="4F6228" w:themeColor="accent3" w:themeShade="80"/>
              <w:sz w:val="26"/>
            </w:rPr>
            <w:t xml:space="preserve">? If so, </w:t>
          </w:r>
          <w:r w:rsidR="007741E6" w:rsidRPr="004C2F01">
            <w:rPr>
              <w:rFonts w:ascii="Lucida Calligraphy" w:hAnsi="Lucida Calligraphy"/>
              <w:color w:val="4F6228" w:themeColor="accent3" w:themeShade="80"/>
              <w:sz w:val="26"/>
            </w:rPr>
            <w:t xml:space="preserve">why not </w:t>
          </w:r>
          <w:r w:rsidRPr="004C2F01">
            <w:rPr>
              <w:rFonts w:ascii="Lucida Calligraphy" w:hAnsi="Lucida Calligraphy"/>
              <w:color w:val="4F6228" w:themeColor="accent3" w:themeShade="80"/>
              <w:sz w:val="26"/>
            </w:rPr>
            <w:t>upload a picture below</w:t>
          </w:r>
          <w:r w:rsidR="007741E6" w:rsidRPr="004C2F01">
            <w:rPr>
              <w:rFonts w:ascii="Lucida Calligraphy" w:hAnsi="Lucida Calligraphy"/>
              <w:color w:val="4F6228" w:themeColor="accent3" w:themeShade="80"/>
              <w:sz w:val="26"/>
            </w:rPr>
            <w:t>?</w:t>
          </w:r>
        </w:p>
        <w:p w:rsidR="00D76C86" w:rsidRPr="004C2F01" w:rsidRDefault="00DD32E8" w:rsidP="004C2F01">
          <w:sdt>
            <w:sdtPr>
              <w:id w:val="73670422"/>
              <w:showingPlcHdr/>
              <w:picture/>
            </w:sdtPr>
            <w:sdtContent>
              <w:r w:rsidR="00D76C86" w:rsidRPr="004C2F01">
                <w:rPr>
                  <w:noProof/>
                  <w:lang w:eastAsia="en-GB"/>
                </w:rPr>
                <w:drawing>
                  <wp:inline distT="0" distB="0" distL="0" distR="0">
                    <wp:extent cx="1905000" cy="1905000"/>
                    <wp:effectExtent l="1905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905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sdtContent>
    </w:sdt>
    <w:sectPr w:rsidR="00D76C86" w:rsidRPr="004C2F01" w:rsidSect="00D76C8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B8" w:rsidRDefault="00985BB8" w:rsidP="004C2F01">
      <w:pPr>
        <w:spacing w:after="0" w:line="240" w:lineRule="auto"/>
      </w:pPr>
      <w:r>
        <w:separator/>
      </w:r>
    </w:p>
  </w:endnote>
  <w:endnote w:type="continuationSeparator" w:id="0">
    <w:p w:rsidR="00985BB8" w:rsidRDefault="00985BB8" w:rsidP="004C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B8" w:rsidRDefault="00985BB8" w:rsidP="004C2F01">
      <w:pPr>
        <w:spacing w:after="0" w:line="240" w:lineRule="auto"/>
      </w:pPr>
      <w:r>
        <w:separator/>
      </w:r>
    </w:p>
  </w:footnote>
  <w:footnote w:type="continuationSeparator" w:id="0">
    <w:p w:rsidR="00985BB8" w:rsidRDefault="00985BB8" w:rsidP="004C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B8" w:rsidRDefault="00985BB8" w:rsidP="004C2F01">
    <w:pPr>
      <w:pStyle w:val="Header"/>
      <w:jc w:val="center"/>
      <w:rPr>
        <w:rFonts w:ascii="Lucida Calligraphy" w:hAnsi="Lucida Calligraphy"/>
        <w:b/>
        <w:color w:val="4F6228" w:themeColor="accent3" w:themeShade="80"/>
        <w:sz w:val="52"/>
      </w:rPr>
    </w:pPr>
    <w:r>
      <w:rPr>
        <w:rFonts w:ascii="Lucida Calligraphy" w:hAnsi="Lucida Calligraphy"/>
        <w:b/>
        <w:noProof/>
        <w:color w:val="4F6228" w:themeColor="accent3" w:themeShade="80"/>
        <w:sz w:val="52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5871210</wp:posOffset>
          </wp:positionH>
          <wp:positionV relativeFrom="paragraph">
            <wp:posOffset>-278765</wp:posOffset>
          </wp:positionV>
          <wp:extent cx="698500" cy="923925"/>
          <wp:effectExtent l="19050" t="0" r="6350" b="0"/>
          <wp:wrapNone/>
          <wp:docPr id="6" name="Picture 1" descr="Cupcakes Flowers M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pcakes Flowers Mixe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Calligraphy" w:hAnsi="Lucida Calligraphy"/>
        <w:b/>
        <w:noProof/>
        <w:color w:val="4F6228" w:themeColor="accent3" w:themeShade="80"/>
        <w:sz w:val="5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-278765</wp:posOffset>
          </wp:positionV>
          <wp:extent cx="813435" cy="923925"/>
          <wp:effectExtent l="19050" t="0" r="5715" b="0"/>
          <wp:wrapNone/>
          <wp:docPr id="5" name="Picture 2" descr="12th Birthday Ravencl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th Birthday Ravenclaw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343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2F01" w:rsidRPr="004C2F01">
      <w:rPr>
        <w:rFonts w:ascii="Lucida Calligraphy" w:hAnsi="Lucida Calligraphy"/>
        <w:b/>
        <w:color w:val="4F6228" w:themeColor="accent3" w:themeShade="80"/>
        <w:sz w:val="52"/>
      </w:rPr>
      <w:t>Village Green Bakes</w:t>
    </w:r>
  </w:p>
  <w:p w:rsidR="004C2F01" w:rsidRPr="00985BB8" w:rsidRDefault="00985BB8" w:rsidP="004C2F01">
    <w:pPr>
      <w:pStyle w:val="Header"/>
      <w:jc w:val="center"/>
      <w:rPr>
        <w:rFonts w:ascii="Lucida Calligraphy" w:hAnsi="Lucida Calligraphy"/>
        <w:b/>
        <w:color w:val="4F6228" w:themeColor="accent3" w:themeShade="80"/>
        <w:sz w:val="18"/>
      </w:rPr>
    </w:pPr>
    <w:r w:rsidRPr="00985BB8">
      <w:rPr>
        <w:rFonts w:ascii="Lucida Calligraphy" w:hAnsi="Lucida Calligraphy"/>
        <w:b/>
        <w:color w:val="4F6228" w:themeColor="accent3" w:themeShade="80"/>
        <w:sz w:val="18"/>
      </w:rPr>
      <w:t xml:space="preserve">Located at Waltham Chase and </w:t>
    </w:r>
    <w:proofErr w:type="spellStart"/>
    <w:r w:rsidRPr="00985BB8">
      <w:rPr>
        <w:rFonts w:ascii="Lucida Calligraphy" w:hAnsi="Lucida Calligraphy"/>
        <w:b/>
        <w:color w:val="4F6228" w:themeColor="accent3" w:themeShade="80"/>
        <w:sz w:val="18"/>
      </w:rPr>
      <w:t>Shedfield</w:t>
    </w:r>
    <w:proofErr w:type="spellEnd"/>
    <w:r>
      <w:rPr>
        <w:rFonts w:ascii="Lucida Calligraphy" w:hAnsi="Lucida Calligraphy"/>
        <w:b/>
        <w:color w:val="4F6228" w:themeColor="accent3" w:themeShade="80"/>
        <w:sz w:val="18"/>
      </w:rPr>
      <w:t xml:space="preserve"> in</w:t>
    </w:r>
    <w:r w:rsidRPr="00985BB8">
      <w:rPr>
        <w:rFonts w:ascii="Lucida Calligraphy" w:hAnsi="Lucida Calligraphy"/>
        <w:b/>
        <w:color w:val="4F6228" w:themeColor="accent3" w:themeShade="80"/>
        <w:sz w:val="18"/>
      </w:rPr>
      <w:t xml:space="preserve"> Hampshire - 07791 266426</w:t>
    </w:r>
    <w:r w:rsidR="004C2F01" w:rsidRPr="00985BB8">
      <w:rPr>
        <w:rFonts w:ascii="Lucida Calligraphy" w:hAnsi="Lucida Calligraphy"/>
        <w:b/>
        <w:color w:val="4F6228" w:themeColor="accent3" w:themeShade="80"/>
        <w:sz w:val="1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ZXO0vvEVRbwosPcJDymV5VrUs0c=" w:salt="nLlnxRP55D3ogtNFnEAR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43B48"/>
    <w:rsid w:val="001A750A"/>
    <w:rsid w:val="004C2F01"/>
    <w:rsid w:val="00525610"/>
    <w:rsid w:val="007741E6"/>
    <w:rsid w:val="00985BB8"/>
    <w:rsid w:val="00B5153C"/>
    <w:rsid w:val="00D369F4"/>
    <w:rsid w:val="00D76C86"/>
    <w:rsid w:val="00DD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6C86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C2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F01"/>
  </w:style>
  <w:style w:type="paragraph" w:styleId="Footer">
    <w:name w:val="footer"/>
    <w:basedOn w:val="Normal"/>
    <w:link w:val="FooterChar"/>
    <w:uiPriority w:val="99"/>
    <w:semiHidden/>
    <w:unhideWhenUsed/>
    <w:rsid w:val="004C2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F01"/>
  </w:style>
  <w:style w:type="character" w:styleId="Hyperlink">
    <w:name w:val="Hyperlink"/>
    <w:basedOn w:val="DefaultParagraphFont"/>
    <w:uiPriority w:val="99"/>
    <w:unhideWhenUsed/>
    <w:rsid w:val="004C2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://www.Villagegreenbakes.co.uk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illagegreenbakes@gmail.com" TargetMode="External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ilaChinn\Documents\Kelly%20Mortgage\Cakes\Forms\Village%20Green%20Enquiry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8B60394CDC45838EAE2E0B01AAF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9FA1B-A57D-4C0A-91C8-082C22331A2D}"/>
      </w:docPartPr>
      <w:docPartBody>
        <w:p w:rsidR="00000000" w:rsidRDefault="003267F4">
          <w:pPr>
            <w:pStyle w:val="678B60394CDC45838EAE2E0B01AAFD3A"/>
          </w:pPr>
          <w:r w:rsidRPr="004C2F01">
            <w:rPr>
              <w:rStyle w:val="PlaceholderText"/>
            </w:rPr>
            <w:t>Click here to enter your first and last name.</w:t>
          </w:r>
        </w:p>
      </w:docPartBody>
    </w:docPart>
    <w:docPart>
      <w:docPartPr>
        <w:name w:val="8BA763C3FFFE480D80229D5DA2A3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6478-9595-47B4-8BE9-BD136FF52031}"/>
      </w:docPartPr>
      <w:docPartBody>
        <w:p w:rsidR="00000000" w:rsidRDefault="003267F4">
          <w:pPr>
            <w:pStyle w:val="8BA763C3FFFE480D80229D5DA2A3A70E"/>
          </w:pPr>
          <w:r w:rsidRPr="004C2F01">
            <w:rPr>
              <w:rStyle w:val="PlaceholderText"/>
            </w:rPr>
            <w:t xml:space="preserve">Click here </w:t>
          </w:r>
          <w:r w:rsidRPr="004C2F01">
            <w:rPr>
              <w:rStyle w:val="PlaceholderText"/>
            </w:rPr>
            <w:t>to enter your home/mobile no:.</w:t>
          </w:r>
        </w:p>
      </w:docPartBody>
    </w:docPart>
    <w:docPart>
      <w:docPartPr>
        <w:name w:val="1EC2D95CAB7F4A48AB334EED0F08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F167E-4FF6-4838-BDEA-2F024AD02EDC}"/>
      </w:docPartPr>
      <w:docPartBody>
        <w:p w:rsidR="00000000" w:rsidRDefault="003267F4">
          <w:pPr>
            <w:pStyle w:val="1EC2D95CAB7F4A48AB334EED0F08A9E5"/>
          </w:pPr>
          <w:r w:rsidRPr="004C2F01">
            <w:rPr>
              <w:rStyle w:val="PlaceholderText"/>
            </w:rPr>
            <w:t>Click here to enter email address</w:t>
          </w:r>
        </w:p>
      </w:docPartBody>
    </w:docPart>
    <w:docPart>
      <w:docPartPr>
        <w:name w:val="E8E18905454B498983DC8DAB2394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0A7-D42D-4D6D-A6A7-48A10AFC8B92}"/>
      </w:docPartPr>
      <w:docPartBody>
        <w:p w:rsidR="00000000" w:rsidRDefault="003267F4">
          <w:pPr>
            <w:pStyle w:val="E8E18905454B498983DC8DAB23949C64"/>
          </w:pPr>
          <w:r w:rsidRPr="004C2F01">
            <w:rPr>
              <w:rStyle w:val="PlaceholderText"/>
            </w:rPr>
            <w:t>Click here to enter occasion</w:t>
          </w:r>
        </w:p>
      </w:docPartBody>
    </w:docPart>
    <w:docPart>
      <w:docPartPr>
        <w:name w:val="A82512DA0EC747EA866B527979E6C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7AC68-0133-4BD6-AEEF-0F2FDA5E57D8}"/>
      </w:docPartPr>
      <w:docPartBody>
        <w:p w:rsidR="00000000" w:rsidRDefault="003267F4">
          <w:pPr>
            <w:pStyle w:val="A82512DA0EC747EA866B527979E6C0EC"/>
          </w:pPr>
          <w:r w:rsidRPr="004C2F01">
            <w:rPr>
              <w:rStyle w:val="PlaceholderText"/>
            </w:rPr>
            <w:t>Click here to enter a date.</w:t>
          </w:r>
        </w:p>
      </w:docPartBody>
    </w:docPart>
    <w:docPart>
      <w:docPartPr>
        <w:name w:val="CFCF0028BA64472ABBCCFDD0155FC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9C3E-BA8E-41B5-A077-55631281C881}"/>
      </w:docPartPr>
      <w:docPartBody>
        <w:p w:rsidR="00000000" w:rsidRDefault="003267F4">
          <w:pPr>
            <w:pStyle w:val="CFCF0028BA64472ABBCCFDD0155FC186"/>
          </w:pPr>
          <w:r w:rsidRPr="004C2F01">
            <w:rPr>
              <w:rStyle w:val="PlaceholderText"/>
            </w:rPr>
            <w:t>Click here to enter approx number of portions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8F21-2C1C-4742-9CC3-DD24824398F9}"/>
      </w:docPartPr>
      <w:docPartBody>
        <w:p w:rsidR="00000000" w:rsidRDefault="003267F4">
          <w:r w:rsidRPr="00F343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67F4"/>
    <w:rsid w:val="0032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7F4"/>
    <w:rPr>
      <w:color w:val="808080"/>
    </w:rPr>
  </w:style>
  <w:style w:type="paragraph" w:customStyle="1" w:styleId="6BC22566D6C448CFBB43B1D2F1F416CC">
    <w:name w:val="6BC22566D6C448CFBB43B1D2F1F416CC"/>
  </w:style>
  <w:style w:type="paragraph" w:customStyle="1" w:styleId="678B60394CDC45838EAE2E0B01AAFD3A">
    <w:name w:val="678B60394CDC45838EAE2E0B01AAFD3A"/>
  </w:style>
  <w:style w:type="paragraph" w:customStyle="1" w:styleId="8BA763C3FFFE480D80229D5DA2A3A70E">
    <w:name w:val="8BA763C3FFFE480D80229D5DA2A3A70E"/>
  </w:style>
  <w:style w:type="paragraph" w:customStyle="1" w:styleId="1EC2D95CAB7F4A48AB334EED0F08A9E5">
    <w:name w:val="1EC2D95CAB7F4A48AB334EED0F08A9E5"/>
  </w:style>
  <w:style w:type="paragraph" w:customStyle="1" w:styleId="E8E18905454B498983DC8DAB23949C64">
    <w:name w:val="E8E18905454B498983DC8DAB23949C64"/>
  </w:style>
  <w:style w:type="paragraph" w:customStyle="1" w:styleId="A82512DA0EC747EA866B527979E6C0EC">
    <w:name w:val="A82512DA0EC747EA866B527979E6C0EC"/>
  </w:style>
  <w:style w:type="paragraph" w:customStyle="1" w:styleId="CFCF0028BA64472ABBCCFDD0155FC186">
    <w:name w:val="CFCF0028BA64472ABBCCFDD0155FC1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Village Green Enquiry Form.dotx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SheilaChinn</dc:creator>
  <cp:lastModifiedBy>SheilaChinn</cp:lastModifiedBy>
  <cp:revision>1</cp:revision>
  <dcterms:created xsi:type="dcterms:W3CDTF">2017-08-27T09:09:00Z</dcterms:created>
  <dcterms:modified xsi:type="dcterms:W3CDTF">2017-08-27T09:16:00Z</dcterms:modified>
</cp:coreProperties>
</file>